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70EC7" w14:textId="77777777" w:rsidR="001723EE" w:rsidRDefault="001723EE" w:rsidP="00D87F3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7061"/>
      </w:tblGrid>
      <w:tr w:rsidR="001723EE" w:rsidRPr="001D2A37" w14:paraId="2AF266D2" w14:textId="77777777" w:rsidTr="001E32D1">
        <w:trPr>
          <w:trHeight w:val="253"/>
          <w:jc w:val="center"/>
        </w:trPr>
        <w:tc>
          <w:tcPr>
            <w:tcW w:w="1499" w:type="pct"/>
            <w:vAlign w:val="center"/>
          </w:tcPr>
          <w:p w14:paraId="6AFEDA08" w14:textId="77777777" w:rsidR="001723EE" w:rsidRPr="00877ED4" w:rsidRDefault="001723EE" w:rsidP="00D87F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77ED4">
              <w:rPr>
                <w:rFonts w:ascii="Arial" w:hAnsi="Arial" w:cs="Arial"/>
                <w:b/>
                <w:bCs/>
                <w:sz w:val="22"/>
                <w:szCs w:val="22"/>
              </w:rPr>
              <w:t>VERBALE</w:t>
            </w:r>
            <w:r w:rsidRPr="00877ED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01" w:type="pct"/>
            <w:vAlign w:val="center"/>
          </w:tcPr>
          <w:p w14:paraId="4DFF5AC5" w14:textId="77777777" w:rsidR="001723EE" w:rsidRPr="0007338A" w:rsidRDefault="001723EE" w:rsidP="00D87F3A">
            <w:pPr>
              <w:rPr>
                <w:rFonts w:ascii="Arial" w:hAnsi="Arial" w:cs="Arial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 xml:space="preserve">ESAMI DI </w:t>
            </w:r>
            <w:proofErr w:type="gramStart"/>
            <w:r w:rsidRPr="00850AA6">
              <w:rPr>
                <w:rFonts w:ascii="Arial" w:hAnsi="Arial" w:cs="Arial"/>
                <w:b/>
              </w:rPr>
              <w:t>IDONEITÀ</w:t>
            </w:r>
            <w:r w:rsidRPr="00073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07338A">
              <w:rPr>
                <w:rFonts w:ascii="Arial" w:hAnsi="Arial" w:cs="Arial"/>
              </w:rPr>
              <w:t>ALLA</w:t>
            </w:r>
            <w:proofErr w:type="gramEnd"/>
            <w:r w:rsidRPr="0007338A">
              <w:rPr>
                <w:rFonts w:ascii="Arial" w:hAnsi="Arial" w:cs="Arial"/>
              </w:rPr>
              <w:t xml:space="preserve"> CLASSE ……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.......……………</w:t>
            </w:r>
            <w:r w:rsidR="006C7A15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</w:t>
            </w:r>
          </w:p>
          <w:p w14:paraId="584A06C4" w14:textId="77777777" w:rsidR="001723EE" w:rsidRPr="001D2A37" w:rsidRDefault="001723EE" w:rsidP="00D87F3A">
            <w:pPr>
              <w:rPr>
                <w:rFonts w:ascii="Arial" w:hAnsi="Arial" w:cs="Arial"/>
                <w:sz w:val="22"/>
                <w:szCs w:val="22"/>
              </w:rPr>
            </w:pPr>
            <w:r w:rsidRPr="0007338A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3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0AA6">
              <w:rPr>
                <w:rFonts w:ascii="Arial" w:hAnsi="Arial" w:cs="Arial"/>
                <w:b/>
              </w:rPr>
              <w:t>ESAMI INTEGRATIVI</w:t>
            </w:r>
            <w:r w:rsidRPr="0007338A">
              <w:rPr>
                <w:rFonts w:ascii="Arial" w:hAnsi="Arial" w:cs="Arial"/>
              </w:rPr>
              <w:t xml:space="preserve"> ALLA CLASSE …... IND</w:t>
            </w:r>
            <w:r>
              <w:rPr>
                <w:rFonts w:ascii="Arial" w:hAnsi="Arial" w:cs="Arial"/>
              </w:rPr>
              <w:t>.</w:t>
            </w:r>
            <w:r w:rsidRPr="0007338A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.......</w:t>
            </w:r>
            <w:r w:rsidRPr="0007338A">
              <w:rPr>
                <w:rFonts w:ascii="Arial" w:hAnsi="Arial" w:cs="Arial"/>
              </w:rPr>
              <w:t>……………</w:t>
            </w:r>
          </w:p>
        </w:tc>
      </w:tr>
    </w:tbl>
    <w:p w14:paraId="305F430F" w14:textId="77777777" w:rsidR="001723EE" w:rsidRDefault="001723EE" w:rsidP="00D87F3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7098"/>
      </w:tblGrid>
      <w:tr w:rsidR="001723EE" w:rsidRPr="008B6924" w14:paraId="12AD5593" w14:textId="77777777" w:rsidTr="006C7A15">
        <w:trPr>
          <w:trHeight w:val="397"/>
          <w:jc w:val="center"/>
        </w:trPr>
        <w:tc>
          <w:tcPr>
            <w:tcW w:w="1464" w:type="pct"/>
            <w:vAlign w:val="center"/>
          </w:tcPr>
          <w:p w14:paraId="519C55D6" w14:textId="77777777" w:rsidR="001723EE" w:rsidRPr="008B6924" w:rsidRDefault="001723EE" w:rsidP="00D87F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PROVA </w:t>
            </w:r>
            <w:r w:rsidR="009868E6">
              <w:rPr>
                <w:rFonts w:ascii="Arial" w:hAnsi="Arial" w:cs="Arial"/>
                <w:b/>
                <w:sz w:val="22"/>
                <w:szCs w:val="22"/>
              </w:rPr>
              <w:t xml:space="preserve">ORALE </w:t>
            </w:r>
            <w:r>
              <w:rPr>
                <w:rFonts w:ascii="Arial" w:hAnsi="Arial" w:cs="Arial"/>
                <w:b/>
                <w:sz w:val="22"/>
                <w:szCs w:val="22"/>
              </w:rPr>
              <w:t>DI</w:t>
            </w:r>
          </w:p>
        </w:tc>
        <w:tc>
          <w:tcPr>
            <w:tcW w:w="3536" w:type="pct"/>
            <w:vAlign w:val="center"/>
          </w:tcPr>
          <w:p w14:paraId="7595E634" w14:textId="77777777" w:rsidR="001723EE" w:rsidRPr="008B6924" w:rsidRDefault="001723EE" w:rsidP="00D87F3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</w:t>
            </w:r>
          </w:p>
        </w:tc>
      </w:tr>
    </w:tbl>
    <w:p w14:paraId="1EB8A579" w14:textId="77777777" w:rsidR="00D87F3A" w:rsidRDefault="00D87F3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1BC736BA" w14:textId="77777777" w:rsidR="00D953E6" w:rsidRDefault="00013D2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 xml:space="preserve">Il giorno …… del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mese di ……………</w:t>
      </w:r>
      <w:r w:rsidR="00906A6A" w:rsidRPr="009F1D6F">
        <w:rPr>
          <w:rFonts w:ascii="Arial" w:hAnsi="Arial" w:cs="Arial"/>
          <w:color w:val="000000"/>
          <w:sz w:val="24"/>
          <w:szCs w:val="24"/>
        </w:rPr>
        <w:t xml:space="preserve"> dell’anno 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>……</w:t>
      </w:r>
      <w:r w:rsidRPr="009F1D6F">
        <w:rPr>
          <w:rFonts w:ascii="Arial" w:hAnsi="Arial" w:cs="Arial"/>
          <w:color w:val="000000"/>
          <w:sz w:val="24"/>
          <w:szCs w:val="24"/>
        </w:rPr>
        <w:t>, alle ore</w:t>
      </w:r>
      <w:r w:rsidR="007C6189" w:rsidRPr="009F1D6F">
        <w:rPr>
          <w:rFonts w:ascii="Arial" w:hAnsi="Arial" w:cs="Arial"/>
          <w:color w:val="000000"/>
          <w:sz w:val="24"/>
          <w:szCs w:val="24"/>
        </w:rPr>
        <w:t xml:space="preserve"> ………….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nell’aula </w:t>
      </w:r>
      <w:proofErr w:type="gramStart"/>
      <w:r w:rsidRPr="009F1D6F">
        <w:rPr>
          <w:rFonts w:ascii="Arial" w:hAnsi="Arial" w:cs="Arial"/>
          <w:color w:val="000000"/>
          <w:sz w:val="24"/>
          <w:szCs w:val="24"/>
        </w:rPr>
        <w:t>…</w:t>
      </w:r>
      <w:r w:rsidR="00C87FA2"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 w:rsidR="00C87FA2">
        <w:rPr>
          <w:rFonts w:ascii="Arial" w:hAnsi="Arial" w:cs="Arial"/>
          <w:color w:val="000000"/>
          <w:sz w:val="24"/>
          <w:szCs w:val="24"/>
        </w:rPr>
        <w:t>.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….. </w:t>
      </w:r>
    </w:p>
    <w:p w14:paraId="2CB0C7DC" w14:textId="2E706930" w:rsidR="00656F6A" w:rsidRDefault="00D953E6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Plesso 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="00070512">
        <w:rPr>
          <w:rFonts w:ascii="Arial" w:hAnsi="Arial" w:cs="Arial"/>
          <w:sz w:val="24"/>
          <w:szCs w:val="24"/>
        </w:rPr>
        <w:t xml:space="preserve">dell’Istituto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V.Padula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 di Acri </w:t>
      </w:r>
      <w:r w:rsidR="00013D2A" w:rsidRPr="009F1D6F">
        <w:rPr>
          <w:rFonts w:ascii="Arial" w:hAnsi="Arial" w:cs="Arial"/>
          <w:color w:val="000000"/>
          <w:sz w:val="24"/>
          <w:szCs w:val="24"/>
        </w:rPr>
        <w:t xml:space="preserve"> si è riunita la commissione per </w:t>
      </w:r>
      <w:r w:rsidR="00433911">
        <w:rPr>
          <w:rFonts w:ascii="Arial" w:hAnsi="Arial" w:cs="Arial"/>
          <w:sz w:val="24"/>
          <w:szCs w:val="24"/>
        </w:rPr>
        <w:t xml:space="preserve">gli esami di idoneità/integrativi </w:t>
      </w:r>
      <w:r w:rsidR="00013D2A" w:rsidRPr="009F1D6F">
        <w:rPr>
          <w:rFonts w:ascii="Arial" w:hAnsi="Arial" w:cs="Arial"/>
          <w:color w:val="000000"/>
          <w:sz w:val="24"/>
          <w:szCs w:val="24"/>
        </w:rPr>
        <w:t>costituita</w:t>
      </w:r>
      <w:r w:rsidR="00656F6A" w:rsidRPr="00656F6A">
        <w:rPr>
          <w:rFonts w:ascii="Arial" w:hAnsi="Arial" w:cs="Arial"/>
          <w:color w:val="000000"/>
          <w:sz w:val="24"/>
          <w:szCs w:val="24"/>
        </w:rPr>
        <w:t xml:space="preserve">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al fine di procedere 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alle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operazioni 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relative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>a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lle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>prove orali</w:t>
      </w:r>
      <w:r w:rsidR="00656F6A">
        <w:rPr>
          <w:rFonts w:ascii="Arial" w:hAnsi="Arial" w:cs="Arial"/>
          <w:color w:val="000000"/>
          <w:sz w:val="24"/>
          <w:szCs w:val="24"/>
        </w:rPr>
        <w:t xml:space="preserve"> d’esame dei 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sottoelencati </w:t>
      </w:r>
      <w:r w:rsidR="00656F6A">
        <w:rPr>
          <w:rFonts w:ascii="Arial" w:hAnsi="Arial" w:cs="Arial"/>
          <w:color w:val="000000"/>
          <w:sz w:val="24"/>
          <w:szCs w:val="24"/>
        </w:rPr>
        <w:t>alunni convocati.</w:t>
      </w:r>
      <w:r w:rsidR="00656F6A" w:rsidRPr="009F1D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EFFF8B" w14:textId="77777777" w:rsidR="00656F6A" w:rsidRPr="00656F6A" w:rsidRDefault="00656F6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56F6A">
        <w:rPr>
          <w:rFonts w:ascii="Arial" w:hAnsi="Arial" w:cs="Arial"/>
          <w:color w:val="000000"/>
          <w:sz w:val="24"/>
          <w:szCs w:val="24"/>
        </w:rPr>
        <w:t xml:space="preserve">Presiede </w:t>
      </w:r>
      <w:r w:rsidR="00877ED4">
        <w:rPr>
          <w:rFonts w:ascii="Arial" w:hAnsi="Arial" w:cs="Arial"/>
          <w:color w:val="000000"/>
          <w:sz w:val="24"/>
          <w:szCs w:val="24"/>
        </w:rPr>
        <w:t xml:space="preserve"> </w:t>
      </w:r>
      <w:r w:rsidR="00D87F3A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D87F3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……………………………………………………………………………………….………</w:t>
      </w:r>
    </w:p>
    <w:p w14:paraId="562B28F3" w14:textId="77777777" w:rsidR="00656F6A" w:rsidRDefault="00656F6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6F6A">
        <w:rPr>
          <w:rFonts w:ascii="Arial" w:hAnsi="Arial" w:cs="Arial"/>
          <w:color w:val="000000"/>
          <w:sz w:val="24"/>
          <w:szCs w:val="24"/>
        </w:rPr>
        <w:t>Risultano presenti i proff.</w:t>
      </w:r>
      <w:r w:rsidR="00877ED4">
        <w:rPr>
          <w:rFonts w:ascii="Arial" w:hAnsi="Arial" w:cs="Arial"/>
          <w:color w:val="000000"/>
          <w:sz w:val="24"/>
          <w:szCs w:val="24"/>
        </w:rPr>
        <w:t xml:space="preserve">  </w:t>
      </w:r>
      <w:r w:rsidR="00D87F3A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……………………………………………………………………………..</w:t>
      </w:r>
    </w:p>
    <w:p w14:paraId="50CEC79F" w14:textId="77777777" w:rsidR="00656F6A" w:rsidRDefault="00D87F3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27CCF455" w14:textId="77777777" w:rsidR="00D87F3A" w:rsidRDefault="00D87F3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7CC624FC" w14:textId="77777777" w:rsidR="00D87F3A" w:rsidRPr="00656F6A" w:rsidRDefault="00D87F3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885DC05" w14:textId="77777777" w:rsidR="00656F6A" w:rsidRPr="00656F6A" w:rsidRDefault="00656F6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6F6A">
        <w:rPr>
          <w:rFonts w:ascii="Arial" w:hAnsi="Arial" w:cs="Arial"/>
          <w:color w:val="000000"/>
          <w:sz w:val="24"/>
          <w:szCs w:val="24"/>
        </w:rPr>
        <w:t>Sono assenti giustificati i seguenti Docenti, sostituiti come segue:</w:t>
      </w:r>
    </w:p>
    <w:tbl>
      <w:tblPr>
        <w:tblW w:w="4939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5709"/>
      </w:tblGrid>
      <w:tr w:rsidR="00656F6A" w:rsidRPr="00656F6A" w14:paraId="30964DE9" w14:textId="77777777" w:rsidTr="00C87FA2">
        <w:trPr>
          <w:trHeight w:val="20"/>
        </w:trPr>
        <w:tc>
          <w:tcPr>
            <w:tcW w:w="2168" w:type="pct"/>
            <w:vAlign w:val="center"/>
          </w:tcPr>
          <w:p w14:paraId="22568B0D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6D214664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 dal prof.</w:t>
            </w:r>
          </w:p>
        </w:tc>
      </w:tr>
      <w:tr w:rsidR="00656F6A" w:rsidRPr="00656F6A" w14:paraId="7CD64CB0" w14:textId="77777777" w:rsidTr="00C87FA2">
        <w:trPr>
          <w:trHeight w:val="20"/>
        </w:trPr>
        <w:tc>
          <w:tcPr>
            <w:tcW w:w="2168" w:type="pct"/>
            <w:vAlign w:val="center"/>
          </w:tcPr>
          <w:p w14:paraId="1137A68F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1EFD774B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 dal prof.</w:t>
            </w:r>
          </w:p>
        </w:tc>
      </w:tr>
      <w:tr w:rsidR="00656F6A" w:rsidRPr="00656F6A" w14:paraId="792F372B" w14:textId="77777777" w:rsidTr="00C87FA2">
        <w:trPr>
          <w:trHeight w:val="20"/>
        </w:trPr>
        <w:tc>
          <w:tcPr>
            <w:tcW w:w="2168" w:type="pct"/>
            <w:vAlign w:val="center"/>
          </w:tcPr>
          <w:p w14:paraId="4448F0FA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Prof.</w:t>
            </w:r>
          </w:p>
        </w:tc>
        <w:tc>
          <w:tcPr>
            <w:tcW w:w="2832" w:type="pct"/>
            <w:vAlign w:val="center"/>
          </w:tcPr>
          <w:p w14:paraId="3D51762B" w14:textId="77777777" w:rsidR="00656F6A" w:rsidRPr="00656F6A" w:rsidRDefault="00656F6A" w:rsidP="00D87F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56F6A">
              <w:rPr>
                <w:rFonts w:ascii="Arial" w:hAnsi="Arial" w:cs="Arial"/>
                <w:color w:val="000000"/>
                <w:sz w:val="24"/>
                <w:szCs w:val="24"/>
              </w:rPr>
              <w:t>sostituito dal prof.</w:t>
            </w:r>
          </w:p>
        </w:tc>
      </w:tr>
    </w:tbl>
    <w:p w14:paraId="23646DE0" w14:textId="77777777" w:rsidR="00D87F3A" w:rsidRDefault="00D87F3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5ED7EA96" w14:textId="77777777" w:rsidR="00C87FA2" w:rsidRPr="009F1D6F" w:rsidRDefault="00C87FA2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Dopo che i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l Presidente, in collaborazione con gli altri componenti della </w:t>
      </w:r>
      <w:proofErr w:type="gramStart"/>
      <w:r w:rsidRPr="009F1D6F">
        <w:rPr>
          <w:rFonts w:ascii="Arial" w:hAnsi="Arial" w:cs="Arial"/>
          <w:color w:val="000000"/>
          <w:sz w:val="24"/>
          <w:szCs w:val="24"/>
        </w:rPr>
        <w:t>sottocommissione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 ha</w:t>
      </w:r>
      <w:proofErr w:type="gramEnd"/>
      <w:r w:rsidRPr="009F1D6F">
        <w:rPr>
          <w:rFonts w:ascii="Arial" w:hAnsi="Arial" w:cs="Arial"/>
          <w:color w:val="000000"/>
          <w:sz w:val="24"/>
          <w:szCs w:val="24"/>
        </w:rPr>
        <w:t xml:space="preserve"> effettuato l’appello de</w:t>
      </w:r>
      <w:r>
        <w:rPr>
          <w:rFonts w:ascii="Arial" w:hAnsi="Arial" w:cs="Arial"/>
          <w:color w:val="000000"/>
          <w:sz w:val="24"/>
          <w:szCs w:val="24"/>
        </w:rPr>
        <w:t xml:space="preserve">gli alunni, si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procede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lla conduzione delle prove orali, garantendo che il </w:t>
      </w:r>
      <w:r>
        <w:rPr>
          <w:rFonts w:ascii="Arial" w:hAnsi="Arial" w:cs="Arial"/>
          <w:color w:val="000000"/>
          <w:sz w:val="24"/>
          <w:szCs w:val="24"/>
        </w:rPr>
        <w:t xml:space="preserve">docente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avente specifica competenza nella disciplina interessata sia sempre affiancato da almeno un altro </w:t>
      </w:r>
      <w:r>
        <w:rPr>
          <w:rFonts w:ascii="Arial" w:hAnsi="Arial" w:cs="Arial"/>
          <w:color w:val="000000"/>
          <w:sz w:val="24"/>
          <w:szCs w:val="24"/>
        </w:rPr>
        <w:t>docente</w:t>
      </w:r>
      <w:r w:rsidRPr="009F1D6F">
        <w:rPr>
          <w:rFonts w:ascii="Arial" w:hAnsi="Arial" w:cs="Arial"/>
          <w:color w:val="000000"/>
          <w:sz w:val="24"/>
          <w:szCs w:val="24"/>
        </w:rPr>
        <w:t>.</w:t>
      </w:r>
    </w:p>
    <w:p w14:paraId="1C4F6FE2" w14:textId="5D79616C" w:rsidR="009F1D6F" w:rsidRPr="009F1D6F" w:rsidRDefault="009F1D6F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 xml:space="preserve">Per ogni </w:t>
      </w:r>
      <w:r>
        <w:rPr>
          <w:rFonts w:ascii="Arial" w:hAnsi="Arial" w:cs="Arial"/>
          <w:color w:val="000000"/>
          <w:sz w:val="24"/>
          <w:szCs w:val="24"/>
        </w:rPr>
        <w:t>alunno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e per ciascuna prova vengono trascritti sull'apposita scheda</w:t>
      </w:r>
      <w:r w:rsidR="00D953E6">
        <w:rPr>
          <w:rFonts w:ascii="Arial" w:hAnsi="Arial" w:cs="Arial"/>
          <w:color w:val="000000"/>
          <w:sz w:val="24"/>
          <w:szCs w:val="24"/>
        </w:rPr>
        <w:t>, allegata al presente verbale,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 gli argomenti trattati e la valutazione, espressa con un </w:t>
      </w:r>
      <w:r>
        <w:rPr>
          <w:rFonts w:ascii="Arial" w:hAnsi="Arial" w:cs="Arial"/>
          <w:color w:val="000000"/>
          <w:sz w:val="24"/>
          <w:szCs w:val="24"/>
        </w:rPr>
        <w:t xml:space="preserve">giudizio </w:t>
      </w:r>
      <w:r w:rsidR="00D953E6">
        <w:rPr>
          <w:rFonts w:ascii="Arial" w:hAnsi="Arial" w:cs="Arial"/>
          <w:color w:val="000000"/>
          <w:sz w:val="24"/>
          <w:szCs w:val="24"/>
        </w:rPr>
        <w:t xml:space="preserve">descrittivo e con i livelli di apprendimento 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="00D953E6">
        <w:rPr>
          <w:rFonts w:ascii="Arial" w:hAnsi="Arial" w:cs="Arial"/>
          <w:color w:val="000000"/>
          <w:sz w:val="24"/>
          <w:szCs w:val="24"/>
        </w:rPr>
        <w:t>\</w:t>
      </w:r>
      <w:proofErr w:type="gramStart"/>
      <w:r w:rsidR="00D953E6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 xml:space="preserve"> con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un </w:t>
      </w:r>
      <w:r w:rsidRPr="009F1D6F">
        <w:rPr>
          <w:rFonts w:ascii="Arial" w:hAnsi="Arial" w:cs="Arial"/>
          <w:color w:val="000000"/>
          <w:sz w:val="24"/>
          <w:szCs w:val="24"/>
        </w:rPr>
        <w:t>voto compreso tra 1 e 10</w:t>
      </w:r>
      <w:r w:rsidR="00D953E6">
        <w:rPr>
          <w:rFonts w:ascii="Arial" w:hAnsi="Arial" w:cs="Arial"/>
          <w:color w:val="000000"/>
          <w:sz w:val="24"/>
          <w:szCs w:val="24"/>
        </w:rPr>
        <w:t xml:space="preserve"> coerentemente con l’ordine di scuola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, formulata dai </w:t>
      </w:r>
      <w:r>
        <w:rPr>
          <w:rFonts w:ascii="Arial" w:hAnsi="Arial" w:cs="Arial"/>
          <w:color w:val="000000"/>
          <w:sz w:val="24"/>
          <w:szCs w:val="24"/>
        </w:rPr>
        <w:t xml:space="preserve">docenti </w:t>
      </w:r>
      <w:r w:rsidRPr="009F1D6F">
        <w:rPr>
          <w:rFonts w:ascii="Arial" w:hAnsi="Arial" w:cs="Arial"/>
          <w:color w:val="000000"/>
          <w:sz w:val="24"/>
          <w:szCs w:val="24"/>
        </w:rPr>
        <w:t xml:space="preserve">coinvolti. </w:t>
      </w:r>
    </w:p>
    <w:p w14:paraId="2E840074" w14:textId="77777777" w:rsidR="00013D2A" w:rsidRPr="009F1D6F" w:rsidRDefault="00013D2A" w:rsidP="00D87F3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F1D6F">
        <w:rPr>
          <w:rFonts w:ascii="Arial" w:hAnsi="Arial" w:cs="Arial"/>
          <w:color w:val="000000"/>
          <w:sz w:val="24"/>
          <w:szCs w:val="24"/>
        </w:rPr>
        <w:t>Di quanto sopra è redatto e s</w:t>
      </w:r>
      <w:r w:rsidR="00656F6A">
        <w:rPr>
          <w:rFonts w:ascii="Arial" w:hAnsi="Arial" w:cs="Arial"/>
          <w:color w:val="000000"/>
          <w:sz w:val="24"/>
          <w:szCs w:val="24"/>
        </w:rPr>
        <w:t>ottoscritto il presente verbale</w:t>
      </w:r>
      <w:r w:rsidR="007C6A6D">
        <w:rPr>
          <w:rFonts w:ascii="Arial" w:hAnsi="Arial" w:cs="Arial"/>
          <w:color w:val="000000"/>
          <w:sz w:val="24"/>
          <w:szCs w:val="24"/>
        </w:rPr>
        <w:t>.</w:t>
      </w:r>
    </w:p>
    <w:p w14:paraId="19122355" w14:textId="77777777" w:rsidR="00013D2A" w:rsidRPr="009F1D6F" w:rsidRDefault="00013D2A" w:rsidP="00D87F3A">
      <w:pPr>
        <w:rPr>
          <w:rFonts w:ascii="Arial" w:hAnsi="Arial" w:cs="Arial"/>
          <w:color w:val="000000"/>
          <w:sz w:val="24"/>
          <w:szCs w:val="24"/>
        </w:rPr>
      </w:pPr>
    </w:p>
    <w:p w14:paraId="67E22867" w14:textId="77777777" w:rsidR="009F1D6F" w:rsidRDefault="00A46206" w:rsidP="00D8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9F1D6F" w:rsidRPr="007C6189">
        <w:rPr>
          <w:rFonts w:ascii="Arial" w:hAnsi="Arial" w:cs="Arial"/>
          <w:sz w:val="24"/>
          <w:szCs w:val="24"/>
        </w:rPr>
        <w:t>Il Presidente</w:t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  <w:r w:rsidR="009F1D6F">
        <w:rPr>
          <w:rFonts w:ascii="Arial" w:hAnsi="Arial" w:cs="Arial"/>
          <w:sz w:val="24"/>
          <w:szCs w:val="24"/>
        </w:rPr>
        <w:tab/>
      </w:r>
    </w:p>
    <w:p w14:paraId="6A34DDEB" w14:textId="77777777" w:rsidR="009F1D6F" w:rsidRDefault="009F1D6F" w:rsidP="00D87F3A">
      <w:pPr>
        <w:rPr>
          <w:rFonts w:ascii="Arial" w:hAnsi="Arial" w:cs="Arial"/>
          <w:sz w:val="24"/>
          <w:szCs w:val="24"/>
        </w:rPr>
      </w:pPr>
    </w:p>
    <w:p w14:paraId="09326CCC" w14:textId="77777777" w:rsidR="009F1D6F" w:rsidRPr="007C6189" w:rsidRDefault="00877ED4" w:rsidP="00D8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9F1D6F" w:rsidRPr="007C6189">
        <w:rPr>
          <w:rFonts w:ascii="Arial" w:hAnsi="Arial" w:cs="Arial"/>
          <w:sz w:val="24"/>
          <w:szCs w:val="24"/>
        </w:rPr>
        <w:t>I Docenti assistenti</w:t>
      </w:r>
    </w:p>
    <w:p w14:paraId="6E847B37" w14:textId="77777777" w:rsidR="009F1D6F" w:rsidRPr="007C6189" w:rsidRDefault="009F1D6F" w:rsidP="00D87F3A">
      <w:pPr>
        <w:rPr>
          <w:rFonts w:ascii="Arial" w:hAnsi="Arial" w:cs="Arial"/>
          <w:sz w:val="24"/>
          <w:szCs w:val="24"/>
        </w:rPr>
      </w:pPr>
    </w:p>
    <w:p w14:paraId="6B77D428" w14:textId="77777777" w:rsidR="009F1D6F" w:rsidRPr="007C6189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</w:r>
      <w:r w:rsidR="004840BE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6F12E103" w14:textId="77777777" w:rsidR="009F1D6F" w:rsidRDefault="009F1D6F" w:rsidP="00D8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424F323E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73473BA1" w14:textId="77777777" w:rsidR="009F1D6F" w:rsidRDefault="009F1D6F" w:rsidP="00D8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</w:p>
    <w:p w14:paraId="0EC777CB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154B543B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05EB18BB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 w:rsidRPr="007C6189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14:paraId="27206160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</w:p>
    <w:p w14:paraId="2044767F" w14:textId="77777777" w:rsidR="009F1D6F" w:rsidRDefault="009F1D6F" w:rsidP="00D87F3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7D8298B6" w14:textId="77777777" w:rsidR="004840BE" w:rsidRDefault="004840BE" w:rsidP="009F1D6F">
      <w:pPr>
        <w:spacing w:line="320" w:lineRule="exact"/>
        <w:jc w:val="right"/>
        <w:rPr>
          <w:rFonts w:ascii="Arial" w:hAnsi="Arial" w:cs="Arial"/>
          <w:sz w:val="24"/>
          <w:szCs w:val="24"/>
        </w:rPr>
      </w:pPr>
    </w:p>
    <w:p w14:paraId="2295E0FA" w14:textId="3B2A755C" w:rsidR="00877ED4" w:rsidRPr="00BC2AD5" w:rsidRDefault="004840BE" w:rsidP="00BC2AD5">
      <w:pPr>
        <w:spacing w:line="320" w:lineRule="exac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Pr="007C6189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………………….</w:t>
      </w:r>
    </w:p>
    <w:p w14:paraId="6AE49E3A" w14:textId="77777777" w:rsidR="00D87F3A" w:rsidRDefault="00D87F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D953E6" w:rsidRPr="00667F5E" w14:paraId="2E69528E" w14:textId="77777777" w:rsidTr="00D953E6">
        <w:trPr>
          <w:jc w:val="center"/>
        </w:trPr>
        <w:tc>
          <w:tcPr>
            <w:tcW w:w="198" w:type="pct"/>
            <w:vAlign w:val="center"/>
          </w:tcPr>
          <w:p w14:paraId="5F96F4E1" w14:textId="77777777"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lastRenderedPageBreak/>
              <w:t>N°</w:t>
            </w:r>
          </w:p>
        </w:tc>
        <w:tc>
          <w:tcPr>
            <w:tcW w:w="932" w:type="pct"/>
            <w:vAlign w:val="center"/>
          </w:tcPr>
          <w:p w14:paraId="3D3D4576" w14:textId="77777777" w:rsidR="00877ED4" w:rsidRPr="00CD0899" w:rsidRDefault="00877ED4" w:rsidP="001E32D1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729EA505" w14:textId="1322E745" w:rsidR="00877ED4" w:rsidRPr="00CD0899" w:rsidRDefault="00D953E6" w:rsidP="001E32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B2D92E6" w14:textId="42EB3B00"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</w:t>
            </w:r>
            <w:r w:rsidR="00D953E6">
              <w:rPr>
                <w:rFonts w:ascii="Arial" w:hAnsi="Arial" w:cs="Arial"/>
                <w:sz w:val="24"/>
                <w:szCs w:val="24"/>
              </w:rPr>
              <w:t>\LIVELLO</w:t>
            </w:r>
          </w:p>
        </w:tc>
      </w:tr>
      <w:tr w:rsidR="00D953E6" w:rsidRPr="00667F5E" w14:paraId="1886E68D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1990D2A0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3ED1113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8B4F4A6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711A499C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4CEA7F68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0A4772E3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20F22C3" w14:textId="54A210F5" w:rsidR="00877ED4" w:rsidRPr="00667F5E" w:rsidRDefault="00D953E6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49B58ACD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549AACF8" w14:textId="77777777" w:rsidR="00877ED4" w:rsidRPr="00667F5E" w:rsidRDefault="00877ED4" w:rsidP="001E32D1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7110F4CA" w14:textId="77777777" w:rsidTr="00D953E6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5B26A666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4CA8D4A" w14:textId="37EE8647"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99B41DA" w14:textId="6515318F" w:rsidR="00877ED4" w:rsidRPr="00667F5E" w:rsidRDefault="00877ED4" w:rsidP="001E32D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743A064F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3B234241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328BDF65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B0602D4" w14:textId="7E9E0D6E" w:rsidR="00877ED4" w:rsidRPr="00667F5E" w:rsidRDefault="00BC2AD5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70A75063" w14:textId="04A30FB4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5DC3C9D8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6316BAB5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52B188D6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FDB4FAE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B8CD387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49BABB4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0592EF" w14:textId="6F0FA4AB"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p w14:paraId="462D16A7" w14:textId="77777777" w:rsidR="00D953E6" w:rsidRPr="00D953E6" w:rsidRDefault="00D953E6" w:rsidP="00D953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D953E6" w:rsidRPr="00667F5E" w14:paraId="17776DA2" w14:textId="77777777" w:rsidTr="00D953E6">
        <w:trPr>
          <w:jc w:val="center"/>
        </w:trPr>
        <w:tc>
          <w:tcPr>
            <w:tcW w:w="198" w:type="pct"/>
            <w:vAlign w:val="center"/>
          </w:tcPr>
          <w:p w14:paraId="42E2CB38" w14:textId="77777777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119AE881" w14:textId="77777777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7ED66970" w14:textId="56A66220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297DFF5" w14:textId="0C78649A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877ED4" w:rsidRPr="00667F5E" w14:paraId="753D57EF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5BB59919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60BF3C3B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23768FB5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1673D84A" w14:textId="77777777" w:rsidR="00877ED4" w:rsidRPr="00667F5E" w:rsidRDefault="00877ED4" w:rsidP="001E32D1">
            <w:pPr>
              <w:ind w:left="356"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53FF9961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4D636FD9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7AC6B3C4" w14:textId="28D19909" w:rsidR="00877ED4" w:rsidRPr="00667F5E" w:rsidRDefault="00D953E6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33EB6189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8099E02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04084466" w14:textId="77777777" w:rsidTr="00D953E6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0FABF23C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278B306" w14:textId="406CCBC2"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7B78D51A" w14:textId="7D45AC7B" w:rsidR="00877ED4" w:rsidRPr="00C218C0" w:rsidRDefault="00877ED4" w:rsidP="001E32D1">
            <w:pPr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594442C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40128F2C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4C34AC8F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BCCC9EF" w14:textId="337D9532" w:rsidR="00877ED4" w:rsidRPr="00667F5E" w:rsidRDefault="00BC2AD5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1A6BA374" w14:textId="4596566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E6A5383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03FFF1E4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230B68DF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07C2FD58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5E7DD3A3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1C2CF6AC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EF5D4C" w14:textId="4ACAD91D"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p w14:paraId="62F7FC35" w14:textId="77777777" w:rsidR="00D953E6" w:rsidRPr="00D953E6" w:rsidRDefault="00D953E6" w:rsidP="00D953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D953E6" w:rsidRPr="00667F5E" w14:paraId="0420B4B7" w14:textId="77777777" w:rsidTr="00D953E6">
        <w:trPr>
          <w:jc w:val="center"/>
        </w:trPr>
        <w:tc>
          <w:tcPr>
            <w:tcW w:w="198" w:type="pct"/>
            <w:vAlign w:val="center"/>
          </w:tcPr>
          <w:p w14:paraId="55DAD931" w14:textId="77777777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47CB0990" w14:textId="77777777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533AAE35" w14:textId="063F8932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D39F961" w14:textId="754A9FF5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877ED4" w:rsidRPr="00667F5E" w14:paraId="31C5BD92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75C185FA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C3DBC30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0769345D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6A0A8CBA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577A7910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0A066980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30A16B6" w14:textId="7CEDDCC7" w:rsidR="00877ED4" w:rsidRPr="00667F5E" w:rsidRDefault="00D953E6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25161B56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5C237633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2C5A9932" w14:textId="77777777" w:rsidTr="00D953E6">
        <w:trPr>
          <w:trHeight w:val="454"/>
          <w:jc w:val="center"/>
        </w:trPr>
        <w:tc>
          <w:tcPr>
            <w:tcW w:w="198" w:type="pct"/>
            <w:vMerge w:val="restart"/>
            <w:tcBorders>
              <w:top w:val="nil"/>
            </w:tcBorders>
            <w:vAlign w:val="center"/>
          </w:tcPr>
          <w:p w14:paraId="1083424B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692E4CE" w14:textId="36C64968" w:rsidR="00877ED4" w:rsidRPr="00667F5E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1C607719" w14:textId="7ED5CEA1" w:rsidR="00877ED4" w:rsidRPr="00667F5E" w:rsidRDefault="00877ED4" w:rsidP="001E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3BC5BFC4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132290BF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2AB3E895" w14:textId="77777777" w:rsidR="00D953E6" w:rsidRPr="00667F5E" w:rsidRDefault="00D953E6" w:rsidP="00D953E6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2EE78AA" w14:textId="3B0B70C7" w:rsidR="00D953E6" w:rsidRPr="00667F5E" w:rsidRDefault="00BC2AD5" w:rsidP="00D953E6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2197F81D" w14:textId="5E9FFF21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5E1628A8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41D4861D" w14:textId="77777777" w:rsidTr="00D953E6">
        <w:trPr>
          <w:trHeight w:val="454"/>
          <w:jc w:val="center"/>
        </w:trPr>
        <w:tc>
          <w:tcPr>
            <w:tcW w:w="198" w:type="pct"/>
            <w:vMerge/>
            <w:vAlign w:val="center"/>
          </w:tcPr>
          <w:p w14:paraId="3017AF74" w14:textId="77777777" w:rsidR="00D953E6" w:rsidRPr="00667F5E" w:rsidRDefault="00D953E6" w:rsidP="00D953E6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17B2B43C" w14:textId="77777777" w:rsidR="00D953E6" w:rsidRPr="00667F5E" w:rsidRDefault="00D953E6" w:rsidP="00D953E6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DB91306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01BB3FC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29EFE4" w14:textId="5E9372D1"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p w14:paraId="59A8958A" w14:textId="77777777" w:rsidR="00D953E6" w:rsidRPr="00D953E6" w:rsidRDefault="00D953E6" w:rsidP="00D953E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884"/>
        <w:gridCol w:w="6039"/>
        <w:gridCol w:w="1861"/>
      </w:tblGrid>
      <w:tr w:rsidR="00D953E6" w:rsidRPr="00667F5E" w14:paraId="6678CE5C" w14:textId="77777777" w:rsidTr="00D953E6">
        <w:trPr>
          <w:jc w:val="center"/>
        </w:trPr>
        <w:tc>
          <w:tcPr>
            <w:tcW w:w="198" w:type="pct"/>
            <w:vAlign w:val="center"/>
          </w:tcPr>
          <w:p w14:paraId="10E4A82A" w14:textId="77777777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7F5E">
              <w:rPr>
                <w:rFonts w:ascii="Arial" w:hAnsi="Arial" w:cs="Arial"/>
                <w:sz w:val="24"/>
                <w:szCs w:val="24"/>
              </w:rPr>
              <w:t>N°</w:t>
            </w:r>
          </w:p>
        </w:tc>
        <w:tc>
          <w:tcPr>
            <w:tcW w:w="932" w:type="pct"/>
            <w:vAlign w:val="center"/>
          </w:tcPr>
          <w:p w14:paraId="2F141EC9" w14:textId="77777777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 w:rsidRPr="00CD0899">
              <w:rPr>
                <w:rFonts w:ascii="Arial" w:hAnsi="Arial" w:cs="Arial"/>
              </w:rPr>
              <w:t>COGNOME E NOME</w:t>
            </w:r>
          </w:p>
        </w:tc>
        <w:tc>
          <w:tcPr>
            <w:tcW w:w="2970" w:type="pct"/>
            <w:vAlign w:val="center"/>
          </w:tcPr>
          <w:p w14:paraId="31EDE275" w14:textId="7D7FE74C" w:rsidR="00D953E6" w:rsidRPr="00CD0899" w:rsidRDefault="00D953E6" w:rsidP="00D953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OBIETTIVI DI APPRENDIMENTO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0E156964" w14:textId="5F139184" w:rsidR="00D953E6" w:rsidRPr="00667F5E" w:rsidRDefault="00D953E6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VOTO\LIVELLO</w:t>
            </w:r>
          </w:p>
        </w:tc>
      </w:tr>
      <w:tr w:rsidR="00877ED4" w:rsidRPr="00667F5E" w14:paraId="1729C5C4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14:paraId="43917FA1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FDA2605" w14:textId="77777777" w:rsidR="00877ED4" w:rsidRPr="00667F5E" w:rsidRDefault="00877ED4" w:rsidP="001E32D1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2EF16230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vAlign w:val="center"/>
          </w:tcPr>
          <w:p w14:paraId="7D509324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074236CE" w14:textId="77777777" w:rsidTr="00D953E6">
        <w:trPr>
          <w:trHeight w:val="454"/>
          <w:jc w:val="center"/>
        </w:trPr>
        <w:tc>
          <w:tcPr>
            <w:tcW w:w="198" w:type="pct"/>
            <w:tcBorders>
              <w:bottom w:val="nil"/>
            </w:tcBorders>
            <w:vAlign w:val="center"/>
          </w:tcPr>
          <w:p w14:paraId="3894A315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39411CEB" w14:textId="655DA3BE" w:rsidR="00877ED4" w:rsidRPr="00667F5E" w:rsidRDefault="00D953E6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Firma</w:t>
            </w:r>
          </w:p>
        </w:tc>
        <w:tc>
          <w:tcPr>
            <w:tcW w:w="2970" w:type="pct"/>
            <w:vAlign w:val="center"/>
          </w:tcPr>
          <w:p w14:paraId="11FF375E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06FBDC61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7ED4" w:rsidRPr="00667F5E" w14:paraId="79FD2CD5" w14:textId="77777777" w:rsidTr="00D953E6">
        <w:trPr>
          <w:trHeight w:val="454"/>
          <w:jc w:val="center"/>
        </w:trPr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14:paraId="123D2DD8" w14:textId="77777777" w:rsidR="00877ED4" w:rsidRPr="00667F5E" w:rsidRDefault="00877ED4" w:rsidP="001E32D1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0146300" w14:textId="597129CE" w:rsidR="00877ED4" w:rsidRDefault="00877ED4" w:rsidP="001E32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3926E54C" w14:textId="4A1B1871" w:rsidR="00877ED4" w:rsidRDefault="00877ED4" w:rsidP="001E32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24375679" w14:textId="77777777" w:rsidR="00877ED4" w:rsidRPr="00667F5E" w:rsidRDefault="00877ED4" w:rsidP="001E32D1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6FCE9C66" w14:textId="77777777" w:rsidTr="00D953E6">
        <w:trPr>
          <w:trHeight w:val="454"/>
          <w:jc w:val="center"/>
        </w:trPr>
        <w:tc>
          <w:tcPr>
            <w:tcW w:w="198" w:type="pct"/>
            <w:tcBorders>
              <w:top w:val="nil"/>
              <w:bottom w:val="nil"/>
            </w:tcBorders>
            <w:vAlign w:val="center"/>
          </w:tcPr>
          <w:p w14:paraId="00ADCF29" w14:textId="77777777" w:rsidR="00D953E6" w:rsidRPr="00667F5E" w:rsidRDefault="00D953E6" w:rsidP="00D953E6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26F0FB0A" w14:textId="48D7521A" w:rsidR="00D953E6" w:rsidRPr="00667F5E" w:rsidRDefault="00BC2AD5" w:rsidP="00D953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Giudizio</w:t>
            </w:r>
          </w:p>
        </w:tc>
        <w:tc>
          <w:tcPr>
            <w:tcW w:w="2970" w:type="pct"/>
            <w:vAlign w:val="center"/>
          </w:tcPr>
          <w:p w14:paraId="05DB6962" w14:textId="6B020DC6" w:rsidR="00D953E6" w:rsidRPr="00667F5E" w:rsidRDefault="00D953E6" w:rsidP="00D953E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4D667CCD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3E6" w:rsidRPr="00667F5E" w14:paraId="535FCFAC" w14:textId="77777777" w:rsidTr="00D953E6">
        <w:trPr>
          <w:trHeight w:val="454"/>
          <w:jc w:val="center"/>
        </w:trPr>
        <w:tc>
          <w:tcPr>
            <w:tcW w:w="198" w:type="pct"/>
            <w:tcBorders>
              <w:top w:val="nil"/>
            </w:tcBorders>
            <w:vAlign w:val="center"/>
          </w:tcPr>
          <w:p w14:paraId="6452E7FE" w14:textId="77777777" w:rsidR="00D953E6" w:rsidRPr="00667F5E" w:rsidRDefault="00D953E6" w:rsidP="00D953E6">
            <w:pPr>
              <w:ind w:left="14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" w:type="pct"/>
            <w:vAlign w:val="center"/>
          </w:tcPr>
          <w:p w14:paraId="5B9AEDB0" w14:textId="77777777" w:rsidR="00D953E6" w:rsidRPr="00667F5E" w:rsidRDefault="00D953E6" w:rsidP="00D953E6">
            <w:pPr>
              <w:ind w:left="72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pct"/>
            <w:vAlign w:val="center"/>
          </w:tcPr>
          <w:p w14:paraId="619D60C9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pct"/>
            <w:vMerge/>
            <w:vAlign w:val="center"/>
          </w:tcPr>
          <w:p w14:paraId="6D96F5C7" w14:textId="77777777" w:rsidR="00D953E6" w:rsidRPr="00667F5E" w:rsidRDefault="00D953E6" w:rsidP="00D953E6">
            <w:pPr>
              <w:ind w:left="720" w:hanging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AEE768" w14:textId="337DB244" w:rsidR="00877ED4" w:rsidRDefault="00877ED4" w:rsidP="00877ED4">
      <w:pPr>
        <w:pStyle w:val="Titolo1"/>
        <w:rPr>
          <w:rFonts w:ascii="Arial" w:hAnsi="Arial" w:cs="Arial"/>
          <w:sz w:val="16"/>
          <w:szCs w:val="16"/>
        </w:rPr>
      </w:pPr>
    </w:p>
    <w:p w14:paraId="782C9A17" w14:textId="77777777" w:rsidR="00D953E6" w:rsidRPr="00D953E6" w:rsidRDefault="00D953E6" w:rsidP="00D953E6"/>
    <w:p w14:paraId="32C0500C" w14:textId="77777777" w:rsidR="00801AFF" w:rsidRDefault="00801AFF" w:rsidP="00801AFF"/>
    <w:sectPr w:rsidR="00801AFF" w:rsidSect="001723EE">
      <w:headerReference w:type="default" r:id="rId7"/>
      <w:footerReference w:type="default" r:id="rId8"/>
      <w:headerReference w:type="first" r:id="rId9"/>
      <w:pgSz w:w="11906" w:h="16838"/>
      <w:pgMar w:top="1418" w:right="851" w:bottom="851" w:left="85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08092" w14:textId="77777777" w:rsidR="00431005" w:rsidRDefault="00431005">
      <w:r>
        <w:separator/>
      </w:r>
    </w:p>
  </w:endnote>
  <w:endnote w:type="continuationSeparator" w:id="0">
    <w:p w14:paraId="0FEC2530" w14:textId="77777777" w:rsidR="00431005" w:rsidRDefault="0043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DA8FC" w14:textId="5D58BDA6" w:rsidR="001723EE" w:rsidRPr="004015E8" w:rsidRDefault="001723EE" w:rsidP="001723EE">
    <w:pPr>
      <w:pStyle w:val="Pidipagina"/>
      <w:jc w:val="right"/>
      <w:rPr>
        <w:rFonts w:ascii="Arial" w:hAnsi="Arial" w:cs="Arial"/>
        <w:i/>
        <w:color w:val="7F7F7F"/>
        <w:sz w:val="16"/>
        <w:szCs w:val="16"/>
      </w:rPr>
    </w:pPr>
    <w:r w:rsidRPr="004015E8">
      <w:rPr>
        <w:rFonts w:ascii="Arial" w:hAnsi="Arial" w:cs="Arial"/>
        <w:i/>
        <w:color w:val="7F7F7F"/>
        <w:sz w:val="16"/>
        <w:szCs w:val="16"/>
      </w:rPr>
      <w:t xml:space="preserve">Verbale </w:t>
    </w:r>
    <w:r>
      <w:rPr>
        <w:rFonts w:ascii="Arial" w:hAnsi="Arial" w:cs="Arial"/>
        <w:i/>
        <w:color w:val="7F7F7F"/>
        <w:sz w:val="16"/>
        <w:szCs w:val="16"/>
      </w:rPr>
      <w:t>prove orali esami idoneità/integrativi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614EA" w14:textId="77777777" w:rsidR="00431005" w:rsidRDefault="00431005">
      <w:r>
        <w:separator/>
      </w:r>
    </w:p>
  </w:footnote>
  <w:footnote w:type="continuationSeparator" w:id="0">
    <w:p w14:paraId="6F43809A" w14:textId="77777777" w:rsidR="00431005" w:rsidRDefault="00431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5E54" w14:textId="77777777" w:rsidR="00013D2A" w:rsidRDefault="00013D2A" w:rsidP="001723EE">
    <w:pPr>
      <w:pStyle w:val="Intestazione"/>
      <w:jc w:val="center"/>
    </w:pPr>
  </w:p>
  <w:p w14:paraId="3B329741" w14:textId="77777777" w:rsidR="001723EE" w:rsidRDefault="001723EE" w:rsidP="001723EE">
    <w:pPr>
      <w:pStyle w:val="Intestazione"/>
      <w:jc w:val="center"/>
    </w:pPr>
  </w:p>
  <w:p w14:paraId="1EE1712E" w14:textId="77777777" w:rsidR="001723EE" w:rsidRPr="004015E8" w:rsidRDefault="001723EE" w:rsidP="001723EE">
    <w:pPr>
      <w:pStyle w:val="Intestazione"/>
      <w:jc w:val="right"/>
      <w:rPr>
        <w:rFonts w:ascii="Arial" w:hAnsi="Arial" w:cs="Arial"/>
        <w:snapToGrid w:val="0"/>
        <w:sz w:val="16"/>
        <w:szCs w:val="16"/>
      </w:rPr>
    </w:pPr>
    <w:r w:rsidRPr="004015E8">
      <w:rPr>
        <w:rFonts w:ascii="Arial" w:hAnsi="Arial" w:cs="Arial"/>
        <w:snapToGrid w:val="0"/>
        <w:sz w:val="16"/>
        <w:szCs w:val="16"/>
      </w:rPr>
      <w:t xml:space="preserve">Pagina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7C6A6D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  <w:r w:rsidRPr="004015E8">
      <w:rPr>
        <w:rFonts w:ascii="Arial" w:hAnsi="Arial" w:cs="Arial"/>
        <w:snapToGrid w:val="0"/>
        <w:sz w:val="16"/>
        <w:szCs w:val="16"/>
      </w:rPr>
      <w:t xml:space="preserve"> di </w:t>
    </w:r>
    <w:r w:rsidRPr="004015E8">
      <w:rPr>
        <w:rFonts w:ascii="Arial" w:hAnsi="Arial" w:cs="Arial"/>
        <w:snapToGrid w:val="0"/>
        <w:sz w:val="16"/>
        <w:szCs w:val="16"/>
      </w:rPr>
      <w:fldChar w:fldCharType="begin"/>
    </w:r>
    <w:r w:rsidRPr="004015E8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015E8">
      <w:rPr>
        <w:rFonts w:ascii="Arial" w:hAnsi="Arial" w:cs="Arial"/>
        <w:snapToGrid w:val="0"/>
        <w:sz w:val="16"/>
        <w:szCs w:val="16"/>
      </w:rPr>
      <w:fldChar w:fldCharType="separate"/>
    </w:r>
    <w:r w:rsidR="007C6A6D">
      <w:rPr>
        <w:rFonts w:ascii="Arial" w:hAnsi="Arial" w:cs="Arial"/>
        <w:noProof/>
        <w:snapToGrid w:val="0"/>
        <w:sz w:val="16"/>
        <w:szCs w:val="16"/>
      </w:rPr>
      <w:t>2</w:t>
    </w:r>
    <w:r w:rsidRPr="004015E8">
      <w:rPr>
        <w:rFonts w:ascii="Arial" w:hAnsi="Arial" w:cs="Arial"/>
        <w:snapToGrid w:val="0"/>
        <w:sz w:val="16"/>
        <w:szCs w:val="16"/>
      </w:rPr>
      <w:fldChar w:fldCharType="end"/>
    </w:r>
  </w:p>
  <w:p w14:paraId="49BFC003" w14:textId="77777777" w:rsidR="001723EE" w:rsidRDefault="001723EE" w:rsidP="001723EE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horzAnchor="margin" w:tblpXSpec="center" w:tblpY="-752"/>
      <w:tblW w:w="98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5"/>
      <w:gridCol w:w="2642"/>
    </w:tblGrid>
    <w:tr w:rsidR="001723EE" w:rsidRPr="00A057F0" w14:paraId="7F42E98E" w14:textId="77777777" w:rsidTr="001E32D1">
      <w:trPr>
        <w:trHeight w:val="410"/>
      </w:trPr>
      <w:tc>
        <w:tcPr>
          <w:tcW w:w="7235" w:type="dxa"/>
          <w:vMerge w:val="restart"/>
        </w:tcPr>
        <w:p w14:paraId="19C61FC3" w14:textId="77777777" w:rsidR="00D953E6" w:rsidRPr="00BE6C0A" w:rsidRDefault="00D953E6" w:rsidP="00D953E6">
          <w:pPr>
            <w:jc w:val="center"/>
            <w:rPr>
              <w:rFonts w:ascii="Bell MT" w:hAnsi="Bell MT"/>
              <w:b/>
              <w:sz w:val="28"/>
              <w:szCs w:val="28"/>
              <w:u w:val="single"/>
            </w:rPr>
          </w:pPr>
          <w:r w:rsidRPr="00BE6C0A">
            <w:rPr>
              <w:rFonts w:ascii="Bell MT" w:hAnsi="Bell MT"/>
              <w:b/>
              <w:sz w:val="28"/>
              <w:szCs w:val="28"/>
              <w:u w:val="single"/>
            </w:rPr>
            <w:t>ISTITUTO COMPRENSIVO “V. PADULA”</w:t>
          </w:r>
        </w:p>
        <w:p w14:paraId="60BD3156" w14:textId="77777777" w:rsidR="00D953E6" w:rsidRPr="00E25269" w:rsidRDefault="00D953E6" w:rsidP="00D953E6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Via M. Montessori - </w:t>
          </w:r>
          <w:proofErr w:type="gramStart"/>
          <w:r w:rsidRPr="00E25269">
            <w:rPr>
              <w:rFonts w:ascii="Cambria" w:hAnsi="Cambria"/>
            </w:rPr>
            <w:t>87041  A</w:t>
          </w:r>
          <w:proofErr w:type="gramEnd"/>
          <w:r w:rsidRPr="00E25269">
            <w:rPr>
              <w:rFonts w:ascii="Cambria" w:hAnsi="Cambria"/>
            </w:rPr>
            <w:t xml:space="preserve"> C R I   (CS)  -  </w:t>
          </w:r>
          <w:proofErr w:type="spellStart"/>
          <w:r w:rsidRPr="00E25269">
            <w:rPr>
              <w:rFonts w:ascii="Cambria" w:hAnsi="Cambria"/>
            </w:rPr>
            <w:t>Tel</w:t>
          </w:r>
          <w:proofErr w:type="spellEnd"/>
          <w:r w:rsidRPr="00E25269">
            <w:rPr>
              <w:rFonts w:ascii="Cambria" w:hAnsi="Cambria"/>
            </w:rPr>
            <w:t xml:space="preserve"> e fax 0984/954419</w:t>
          </w:r>
        </w:p>
        <w:p w14:paraId="551AA49B" w14:textId="77777777" w:rsidR="00D953E6" w:rsidRPr="00E25269" w:rsidRDefault="00D953E6" w:rsidP="00D953E6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C. M. CSIC88300E - Cod. </w:t>
          </w:r>
          <w:proofErr w:type="spellStart"/>
          <w:r w:rsidRPr="00E25269">
            <w:rPr>
              <w:rFonts w:ascii="Cambria" w:hAnsi="Cambria"/>
            </w:rPr>
            <w:t>fisc</w:t>
          </w:r>
          <w:proofErr w:type="spellEnd"/>
          <w:r w:rsidRPr="00E25269">
            <w:rPr>
              <w:rFonts w:ascii="Cambria" w:hAnsi="Cambria"/>
            </w:rPr>
            <w:t xml:space="preserve">.: 98077710782 </w:t>
          </w:r>
        </w:p>
        <w:p w14:paraId="7A29AB84" w14:textId="77777777" w:rsidR="00D953E6" w:rsidRPr="00E25269" w:rsidRDefault="00D953E6" w:rsidP="00D953E6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 Mail: </w:t>
          </w:r>
          <w:r w:rsidRPr="00E25269">
            <w:rPr>
              <w:rFonts w:ascii="Cambria" w:hAnsi="Cambria"/>
              <w:color w:val="0070C0"/>
            </w:rPr>
            <w:t>csic88300e@istruzione.it</w:t>
          </w:r>
          <w:r w:rsidRPr="00E25269">
            <w:rPr>
              <w:rFonts w:ascii="Cambria" w:hAnsi="Cambria"/>
            </w:rPr>
            <w:t xml:space="preserve"> - </w:t>
          </w:r>
          <w:proofErr w:type="spellStart"/>
          <w:r w:rsidRPr="00E25269">
            <w:rPr>
              <w:rFonts w:ascii="Cambria" w:hAnsi="Cambria"/>
            </w:rPr>
            <w:t>Pec</w:t>
          </w:r>
          <w:proofErr w:type="spellEnd"/>
          <w:r w:rsidRPr="00E25269">
            <w:rPr>
              <w:rFonts w:ascii="Cambria" w:hAnsi="Cambria"/>
            </w:rPr>
            <w:t xml:space="preserve">: </w:t>
          </w:r>
          <w:r w:rsidRPr="00E25269">
            <w:rPr>
              <w:rFonts w:ascii="Cambria" w:hAnsi="Cambria"/>
              <w:color w:val="0070C0"/>
            </w:rPr>
            <w:t>csic88300e@pec.istruzione.it</w:t>
          </w:r>
        </w:p>
        <w:p w14:paraId="2BA5E5A9" w14:textId="77777777" w:rsidR="00D953E6" w:rsidRPr="00E25269" w:rsidRDefault="00D953E6" w:rsidP="00D953E6">
          <w:pPr>
            <w:tabs>
              <w:tab w:val="left" w:pos="3900"/>
            </w:tabs>
            <w:jc w:val="center"/>
            <w:rPr>
              <w:rFonts w:ascii="Cambria" w:hAnsi="Cambria"/>
            </w:rPr>
          </w:pPr>
          <w:r w:rsidRPr="00E25269">
            <w:rPr>
              <w:rFonts w:ascii="Cambria" w:hAnsi="Cambria"/>
            </w:rPr>
            <w:t xml:space="preserve">   Cod. Univoco UF8WWR - Codice </w:t>
          </w:r>
          <w:proofErr w:type="spellStart"/>
          <w:proofErr w:type="gramStart"/>
          <w:r w:rsidRPr="00E25269">
            <w:rPr>
              <w:rFonts w:ascii="Cambria" w:hAnsi="Cambria"/>
            </w:rPr>
            <w:t>iPa</w:t>
          </w:r>
          <w:proofErr w:type="spellEnd"/>
          <w:r w:rsidRPr="00E25269">
            <w:rPr>
              <w:rFonts w:ascii="Cambria" w:hAnsi="Cambria"/>
            </w:rPr>
            <w:t xml:space="preserve">  istsc</w:t>
          </w:r>
          <w:proofErr w:type="gramEnd"/>
          <w:r w:rsidRPr="00E25269">
            <w:rPr>
              <w:rFonts w:ascii="Cambria" w:hAnsi="Cambria"/>
            </w:rPr>
            <w:t>_csic88300e</w:t>
          </w:r>
        </w:p>
        <w:p w14:paraId="16683DDE" w14:textId="77777777" w:rsidR="00D953E6" w:rsidRPr="00E25269" w:rsidRDefault="00D953E6" w:rsidP="00D953E6">
          <w:pPr>
            <w:tabs>
              <w:tab w:val="left" w:pos="3900"/>
            </w:tabs>
            <w:jc w:val="center"/>
            <w:rPr>
              <w:rFonts w:ascii="Cambria" w:hAnsi="Cambria"/>
              <w:lang w:val="en-US"/>
            </w:rPr>
          </w:pPr>
          <w:r w:rsidRPr="003B1E53">
            <w:rPr>
              <w:rFonts w:ascii="Cambria" w:hAnsi="Cambria"/>
            </w:rPr>
            <w:t xml:space="preserve">    </w:t>
          </w:r>
          <w:proofErr w:type="spellStart"/>
          <w:r w:rsidRPr="00E25269">
            <w:rPr>
              <w:rFonts w:ascii="Cambria" w:hAnsi="Cambria"/>
              <w:lang w:val="en-US"/>
            </w:rPr>
            <w:t>Sito</w:t>
          </w:r>
          <w:proofErr w:type="spellEnd"/>
          <w:r w:rsidRPr="00E25269">
            <w:rPr>
              <w:rFonts w:ascii="Cambria" w:hAnsi="Cambria"/>
              <w:lang w:val="en-US"/>
            </w:rPr>
            <w:t xml:space="preserve"> web:  </w:t>
          </w:r>
          <w:hyperlink r:id="rId1" w:history="1">
            <w:r w:rsidRPr="00CE49CA">
              <w:rPr>
                <w:rStyle w:val="Collegamentoipertestuale"/>
                <w:lang w:val="en-US"/>
              </w:rPr>
              <w:t>https://www.comprensivoacripadula.edu.it/</w:t>
            </w:r>
          </w:hyperlink>
        </w:p>
        <w:p w14:paraId="46B5F84E" w14:textId="122DF254" w:rsidR="001723EE" w:rsidRPr="00D953E6" w:rsidRDefault="001723EE" w:rsidP="001E32D1">
          <w:pPr>
            <w:pStyle w:val="Nessunaspaziatura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</w:tc>
      <w:tc>
        <w:tcPr>
          <w:tcW w:w="2642" w:type="dxa"/>
          <w:vAlign w:val="center"/>
        </w:tcPr>
        <w:p w14:paraId="4E03B4FB" w14:textId="77777777" w:rsidR="001723EE" w:rsidRPr="00A057F0" w:rsidRDefault="001723EE" w:rsidP="001723EE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A057F0">
            <w:rPr>
              <w:rFonts w:ascii="Arial" w:hAnsi="Arial" w:cs="Arial"/>
              <w:sz w:val="22"/>
              <w:szCs w:val="22"/>
            </w:rPr>
            <w:t>MOD. V</w:t>
          </w:r>
          <w:r>
            <w:rPr>
              <w:rFonts w:ascii="Arial" w:hAnsi="Arial" w:cs="Arial"/>
              <w:sz w:val="22"/>
              <w:szCs w:val="22"/>
            </w:rPr>
            <w:t>E4b</w:t>
          </w:r>
        </w:p>
      </w:tc>
    </w:tr>
    <w:tr w:rsidR="001723EE" w:rsidRPr="00A057F0" w14:paraId="5B5EFA0D" w14:textId="77777777" w:rsidTr="001E32D1">
      <w:trPr>
        <w:trHeight w:val="410"/>
      </w:trPr>
      <w:tc>
        <w:tcPr>
          <w:tcW w:w="7235" w:type="dxa"/>
          <w:vMerge/>
        </w:tcPr>
        <w:p w14:paraId="4506EDC3" w14:textId="77777777" w:rsidR="001723EE" w:rsidRPr="00086C09" w:rsidRDefault="001723EE" w:rsidP="001E32D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35DC3160" w14:textId="77777777" w:rsidR="001723EE" w:rsidRPr="00A057F0" w:rsidRDefault="001723EE" w:rsidP="001E32D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z w:val="16"/>
              <w:szCs w:val="16"/>
            </w:rPr>
            <w:t>ANNO SCOLASTICO</w:t>
          </w:r>
          <w:r w:rsidRPr="00A057F0">
            <w:rPr>
              <w:rFonts w:ascii="Arial" w:hAnsi="Arial" w:cs="Arial"/>
              <w:bCs/>
              <w:sz w:val="16"/>
              <w:szCs w:val="16"/>
            </w:rPr>
            <w:t xml:space="preserve"> 20__ / 20__</w:t>
          </w:r>
        </w:p>
      </w:tc>
    </w:tr>
    <w:tr w:rsidR="001723EE" w:rsidRPr="00A057F0" w14:paraId="4326E9CC" w14:textId="77777777" w:rsidTr="001E32D1">
      <w:trPr>
        <w:trHeight w:val="279"/>
      </w:trPr>
      <w:tc>
        <w:tcPr>
          <w:tcW w:w="7235" w:type="dxa"/>
          <w:vMerge/>
        </w:tcPr>
        <w:p w14:paraId="65ABBE2E" w14:textId="77777777" w:rsidR="001723EE" w:rsidRPr="00086C09" w:rsidRDefault="001723EE" w:rsidP="001E32D1">
          <w:pPr>
            <w:pStyle w:val="Nessunaspaziatura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642" w:type="dxa"/>
          <w:vAlign w:val="center"/>
        </w:tcPr>
        <w:p w14:paraId="08ABD56A" w14:textId="77777777" w:rsidR="001723EE" w:rsidRPr="00A057F0" w:rsidRDefault="001723EE" w:rsidP="001E32D1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Pagina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PAGE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90616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t xml:space="preserve"> di 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begin"/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instrText xml:space="preserve"> NUMPAGES </w:instrTex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separate"/>
          </w:r>
          <w:r w:rsidR="00590616">
            <w:rPr>
              <w:rFonts w:ascii="Arial" w:hAnsi="Arial" w:cs="Arial"/>
              <w:noProof/>
              <w:snapToGrid w:val="0"/>
              <w:sz w:val="16"/>
              <w:szCs w:val="16"/>
            </w:rPr>
            <w:t>1</w:t>
          </w:r>
          <w:r w:rsidRPr="00A057F0">
            <w:rPr>
              <w:rFonts w:ascii="Arial" w:hAnsi="Arial" w:cs="Arial"/>
              <w:snapToGrid w:val="0"/>
              <w:sz w:val="16"/>
              <w:szCs w:val="16"/>
            </w:rPr>
            <w:fldChar w:fldCharType="end"/>
          </w:r>
        </w:p>
      </w:tc>
    </w:tr>
  </w:tbl>
  <w:p w14:paraId="46E409FB" w14:textId="3ABCB961" w:rsidR="00110550" w:rsidRDefault="00110550" w:rsidP="001723E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6A"/>
    <w:rsid w:val="00013D2A"/>
    <w:rsid w:val="000309AF"/>
    <w:rsid w:val="00040361"/>
    <w:rsid w:val="00070512"/>
    <w:rsid w:val="00073082"/>
    <w:rsid w:val="000D1BEC"/>
    <w:rsid w:val="00110550"/>
    <w:rsid w:val="00155DA9"/>
    <w:rsid w:val="001723EE"/>
    <w:rsid w:val="001D5C5E"/>
    <w:rsid w:val="001E32D1"/>
    <w:rsid w:val="00303E8C"/>
    <w:rsid w:val="003813DC"/>
    <w:rsid w:val="00395CE1"/>
    <w:rsid w:val="00431005"/>
    <w:rsid w:val="00433911"/>
    <w:rsid w:val="0046282C"/>
    <w:rsid w:val="004840BE"/>
    <w:rsid w:val="004F3755"/>
    <w:rsid w:val="00541A7F"/>
    <w:rsid w:val="00551DA5"/>
    <w:rsid w:val="00590616"/>
    <w:rsid w:val="0061219E"/>
    <w:rsid w:val="00656F6A"/>
    <w:rsid w:val="00667F5E"/>
    <w:rsid w:val="006709E4"/>
    <w:rsid w:val="0069774F"/>
    <w:rsid w:val="006C7A15"/>
    <w:rsid w:val="007C6189"/>
    <w:rsid w:val="007C6A6D"/>
    <w:rsid w:val="00801AFF"/>
    <w:rsid w:val="008333F0"/>
    <w:rsid w:val="00877ED4"/>
    <w:rsid w:val="00906A6A"/>
    <w:rsid w:val="009868E6"/>
    <w:rsid w:val="009F1D6F"/>
    <w:rsid w:val="00A46206"/>
    <w:rsid w:val="00A944CB"/>
    <w:rsid w:val="00AA7D31"/>
    <w:rsid w:val="00B168A8"/>
    <w:rsid w:val="00BC21B8"/>
    <w:rsid w:val="00BC2AD5"/>
    <w:rsid w:val="00C218C0"/>
    <w:rsid w:val="00C87FA2"/>
    <w:rsid w:val="00CD0899"/>
    <w:rsid w:val="00D87F3A"/>
    <w:rsid w:val="00D953E6"/>
    <w:rsid w:val="00DA74FA"/>
    <w:rsid w:val="00E021EB"/>
    <w:rsid w:val="00E10D3E"/>
    <w:rsid w:val="00ED2715"/>
    <w:rsid w:val="00F27C5C"/>
    <w:rsid w:val="00F641A2"/>
    <w:rsid w:val="00F84B9C"/>
    <w:rsid w:val="00FC486C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81FA0C"/>
  <w15:docId w15:val="{C43DAC6A-E51B-7843-A85E-BC61E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0550"/>
  </w:style>
  <w:style w:type="paragraph" w:styleId="Nessunaspaziatura">
    <w:name w:val="No Spacing"/>
    <w:uiPriority w:val="1"/>
    <w:qFormat/>
    <w:rsid w:val="001723EE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17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rensivoacripadula.edu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Settings\utente\Desktop\carta intestata\CARTA INTESTATA ARCHIMEDE VERTICALE.dot</Template>
  <TotalTime>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simona ss</cp:lastModifiedBy>
  <cp:revision>3</cp:revision>
  <cp:lastPrinted>2012-07-29T15:49:00Z</cp:lastPrinted>
  <dcterms:created xsi:type="dcterms:W3CDTF">2021-06-01T12:09:00Z</dcterms:created>
  <dcterms:modified xsi:type="dcterms:W3CDTF">2021-06-01T12:10:00Z</dcterms:modified>
  <cp:category>scuola</cp:category>
</cp:coreProperties>
</file>